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9D" w:rsidRPr="001E698D" w:rsidRDefault="006D419D" w:rsidP="00817D02">
      <w:pPr>
        <w:spacing w:before="60" w:after="60"/>
        <w:rPr>
          <w:rFonts w:ascii="Calibri" w:hAnsi="Calibri"/>
          <w:b/>
          <w:color w:val="000000"/>
          <w:sz w:val="32"/>
          <w:szCs w:val="32"/>
        </w:rPr>
      </w:pPr>
    </w:p>
    <w:p w:rsidR="006D419D" w:rsidRPr="00A74BF8" w:rsidRDefault="006D419D" w:rsidP="00AF30C8">
      <w:pPr>
        <w:rPr>
          <w:rFonts w:ascii="Arial" w:hAnsi="Arial" w:cs="Arial"/>
          <w:b/>
          <w:color w:val="000000"/>
          <w:sz w:val="48"/>
          <w:szCs w:val="48"/>
        </w:rPr>
      </w:pPr>
      <w:r w:rsidRPr="00A74BF8">
        <w:rPr>
          <w:rFonts w:ascii="Arial" w:hAnsi="Arial" w:cs="Arial"/>
          <w:b/>
          <w:color w:val="000000"/>
          <w:sz w:val="48"/>
          <w:szCs w:val="48"/>
        </w:rPr>
        <w:t>Teilnahmeantrag LEADER-Wettbewerb</w:t>
      </w:r>
    </w:p>
    <w:p w:rsidR="006D419D" w:rsidRPr="00A74BF8" w:rsidRDefault="006D419D" w:rsidP="00AF30C8">
      <w:pPr>
        <w:rPr>
          <w:rFonts w:ascii="Arial" w:hAnsi="Arial" w:cs="Arial"/>
          <w:b/>
          <w:color w:val="000000"/>
          <w:sz w:val="48"/>
          <w:szCs w:val="48"/>
        </w:rPr>
      </w:pPr>
      <w:r w:rsidRPr="00A74BF8">
        <w:rPr>
          <w:rFonts w:ascii="Arial" w:hAnsi="Arial" w:cs="Arial"/>
          <w:b/>
          <w:color w:val="000000"/>
          <w:sz w:val="48"/>
          <w:szCs w:val="48"/>
        </w:rPr>
        <w:t>Mecklenburg-Vorpommern 201</w:t>
      </w:r>
      <w:r w:rsidR="00A74BF8" w:rsidRPr="00A74BF8">
        <w:rPr>
          <w:rFonts w:ascii="Arial" w:hAnsi="Arial" w:cs="Arial"/>
          <w:b/>
          <w:color w:val="000000"/>
          <w:sz w:val="48"/>
          <w:szCs w:val="48"/>
        </w:rPr>
        <w:t>9</w:t>
      </w:r>
    </w:p>
    <w:p w:rsidR="006D419D" w:rsidRPr="00A74BF8" w:rsidRDefault="006D419D" w:rsidP="00817D02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8"/>
          <w:szCs w:val="28"/>
        </w:rPr>
      </w:pPr>
      <w:r w:rsidRPr="00A74BF8">
        <w:rPr>
          <w:rFonts w:ascii="Arial" w:hAnsi="Arial" w:cs="Arial"/>
          <w:color w:val="000000"/>
          <w:sz w:val="28"/>
          <w:szCs w:val="28"/>
        </w:rPr>
        <w:t xml:space="preserve">Best-Practice-Beispiele zur </w:t>
      </w:r>
      <w:r w:rsidR="00A74BF8">
        <w:rPr>
          <w:rFonts w:ascii="Arial" w:hAnsi="Arial" w:cs="Arial"/>
          <w:color w:val="000000"/>
          <w:sz w:val="28"/>
          <w:szCs w:val="28"/>
        </w:rPr>
        <w:t>Ergänzung und Sicherstellung der ambulanten haus- und kinderärztlichen Versorgung im ländlichen Raum</w:t>
      </w:r>
    </w:p>
    <w:p w:rsidR="006D419D" w:rsidRPr="003B78AA" w:rsidRDefault="006D419D" w:rsidP="00981531">
      <w:pPr>
        <w:rPr>
          <w:rFonts w:ascii="Calibri" w:hAnsi="Calibri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 xml:space="preserve">Gesucht werden </w:t>
      </w:r>
      <w:r w:rsidR="00A74BF8">
        <w:rPr>
          <w:rFonts w:ascii="Arial" w:hAnsi="Arial" w:cs="Arial"/>
          <w:color w:val="000000"/>
          <w:sz w:val="22"/>
          <w:szCs w:val="22"/>
        </w:rPr>
        <w:t>Vorhaben zur Schaffung der räumlichen Voraussetzungen, dass sich Ärztinnen und Ärzte im ländlichen Raum niederlassen bzw. dort ihrer Arbeit nachgehen.</w:t>
      </w: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 xml:space="preserve">Die Anforderungen, die an die </w:t>
      </w:r>
      <w:r w:rsidR="00A74BF8">
        <w:rPr>
          <w:rFonts w:ascii="Arial" w:hAnsi="Arial" w:cs="Arial"/>
          <w:color w:val="000000"/>
          <w:sz w:val="22"/>
          <w:szCs w:val="22"/>
        </w:rPr>
        <w:t>Vorhaben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gestellt werden, entnehmen Sie bitte de</w:t>
      </w:r>
      <w:r w:rsidR="00A74BF8">
        <w:rPr>
          <w:rFonts w:ascii="Arial" w:hAnsi="Arial" w:cs="Arial"/>
          <w:color w:val="000000"/>
          <w:sz w:val="22"/>
          <w:szCs w:val="22"/>
        </w:rPr>
        <w:t>m Aufruf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zum Landeswettbewerb.</w:t>
      </w:r>
    </w:p>
    <w:p w:rsidR="006D419D" w:rsidRPr="00D1099D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>Bitte füllen Sie diesen Fragebogen aus, um Ihre</w:t>
      </w:r>
      <w:r w:rsidR="00CA6ACF">
        <w:rPr>
          <w:rFonts w:ascii="Arial" w:hAnsi="Arial" w:cs="Arial"/>
          <w:color w:val="000000"/>
          <w:sz w:val="22"/>
          <w:szCs w:val="22"/>
        </w:rPr>
        <w:t>n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</w:t>
      </w:r>
      <w:r w:rsidR="00A74BF8">
        <w:rPr>
          <w:rFonts w:ascii="Arial" w:hAnsi="Arial" w:cs="Arial"/>
          <w:color w:val="000000"/>
          <w:sz w:val="22"/>
          <w:szCs w:val="22"/>
        </w:rPr>
        <w:t>Wettbewerbsbeitrag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zu beschreiben und schicken Sie ihn mit </w:t>
      </w:r>
      <w:r w:rsidR="00B6396A">
        <w:rPr>
          <w:rFonts w:ascii="Arial" w:hAnsi="Arial" w:cs="Arial"/>
          <w:color w:val="000000"/>
          <w:sz w:val="22"/>
          <w:szCs w:val="22"/>
        </w:rPr>
        <w:t xml:space="preserve">den geforderten 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Anlagen bis zum </w:t>
      </w:r>
      <w:r w:rsidR="006145A4" w:rsidRPr="006145A4">
        <w:rPr>
          <w:rFonts w:ascii="Arial" w:hAnsi="Arial" w:cs="Arial"/>
          <w:b/>
          <w:color w:val="000000"/>
          <w:sz w:val="22"/>
          <w:szCs w:val="22"/>
        </w:rPr>
        <w:t>15. November 2019</w:t>
      </w:r>
      <w:r w:rsidR="00CA6A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per E-Mail </w:t>
      </w:r>
      <w:r w:rsidRPr="00A74BF8">
        <w:rPr>
          <w:rFonts w:ascii="Arial" w:hAnsi="Arial" w:cs="Arial"/>
          <w:color w:val="000000"/>
          <w:sz w:val="22"/>
          <w:szCs w:val="22"/>
          <w:u w:val="single"/>
        </w:rPr>
        <w:t>und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per Post an die Geschäftsstelle Ihrer LEADER-Region.</w:t>
      </w:r>
    </w:p>
    <w:p w:rsidR="006D419D" w:rsidRPr="00A74BF8" w:rsidRDefault="006D419D" w:rsidP="00981531">
      <w:pPr>
        <w:rPr>
          <w:rFonts w:ascii="Arial" w:hAnsi="Arial" w:cs="Arial"/>
          <w:i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4BF8">
        <w:rPr>
          <w:rFonts w:ascii="Arial" w:hAnsi="Arial" w:cs="Arial"/>
          <w:i/>
          <w:color w:val="000000"/>
          <w:sz w:val="22"/>
          <w:szCs w:val="22"/>
        </w:rPr>
        <w:t>Bitte füllen Sie den Fragebogen vollständig aus.</w:t>
      </w:r>
      <w:r w:rsidR="00D967DA">
        <w:rPr>
          <w:rFonts w:ascii="Arial" w:hAnsi="Arial" w:cs="Arial"/>
          <w:i/>
          <w:color w:val="000000"/>
          <w:sz w:val="22"/>
          <w:szCs w:val="22"/>
        </w:rPr>
        <w:t xml:space="preserve"> B</w:t>
      </w:r>
      <w:r w:rsidRPr="00A74BF8">
        <w:rPr>
          <w:rFonts w:ascii="Arial" w:hAnsi="Arial" w:cs="Arial"/>
          <w:i/>
          <w:color w:val="000000"/>
          <w:sz w:val="22"/>
          <w:szCs w:val="22"/>
        </w:rPr>
        <w:t xml:space="preserve">eschreiben Sie Ihr Projekt möglichst kurz und aussagekräftig. </w:t>
      </w:r>
    </w:p>
    <w:p w:rsidR="006D419D" w:rsidRPr="00CA6ACF" w:rsidRDefault="006D419D" w:rsidP="00981531">
      <w:pPr>
        <w:rPr>
          <w:rFonts w:ascii="Arial" w:hAnsi="Arial" w:cs="Arial"/>
          <w:sz w:val="22"/>
          <w:szCs w:val="22"/>
        </w:rPr>
      </w:pPr>
    </w:p>
    <w:p w:rsidR="00CA6ACF" w:rsidRDefault="006D419D" w:rsidP="00CA6AC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A69D4">
        <w:rPr>
          <w:rFonts w:ascii="Arial" w:hAnsi="Arial" w:cs="Arial"/>
          <w:b/>
          <w:sz w:val="22"/>
          <w:szCs w:val="22"/>
        </w:rPr>
        <w:t>LEADER-Region:</w:t>
      </w:r>
      <w:r w:rsidR="009663BC">
        <w:rPr>
          <w:rFonts w:ascii="Arial" w:hAnsi="Arial" w:cs="Arial"/>
          <w:b/>
          <w:sz w:val="22"/>
          <w:szCs w:val="22"/>
        </w:rPr>
        <w:t xml:space="preserve"> </w:t>
      </w:r>
      <w:r w:rsidR="009663BC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663B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b/>
          <w:sz w:val="22"/>
          <w:szCs w:val="22"/>
        </w:rPr>
      </w:r>
      <w:r w:rsidR="009663BC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bookmarkEnd w:id="1"/>
      <w:r w:rsidR="009663B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6D419D" w:rsidRPr="00EA69D4" w:rsidRDefault="00CA6ACF" w:rsidP="00CA6AC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A69D4">
        <w:rPr>
          <w:rFonts w:ascii="Arial" w:hAnsi="Arial" w:cs="Arial"/>
          <w:b/>
          <w:sz w:val="22"/>
          <w:szCs w:val="22"/>
        </w:rPr>
        <w:t>Vorhabenbezeichnung</w:t>
      </w:r>
      <w:r w:rsidR="006D419D" w:rsidRPr="00EA69D4">
        <w:rPr>
          <w:rFonts w:ascii="Arial" w:hAnsi="Arial" w:cs="Arial"/>
          <w:b/>
          <w:sz w:val="22"/>
          <w:szCs w:val="22"/>
        </w:rPr>
        <w:t>:</w:t>
      </w:r>
      <w:r w:rsidR="009663BC">
        <w:rPr>
          <w:rFonts w:ascii="Arial" w:hAnsi="Arial" w:cs="Arial"/>
          <w:b/>
          <w:sz w:val="22"/>
          <w:szCs w:val="22"/>
        </w:rPr>
        <w:t xml:space="preserve"> </w:t>
      </w:r>
      <w:r w:rsidR="009663BC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663B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b/>
          <w:sz w:val="22"/>
          <w:szCs w:val="22"/>
        </w:rPr>
      </w:r>
      <w:r w:rsidR="009663BC">
        <w:rPr>
          <w:rFonts w:ascii="Arial" w:hAnsi="Arial" w:cs="Arial"/>
          <w:b/>
          <w:sz w:val="22"/>
          <w:szCs w:val="22"/>
        </w:rPr>
        <w:fldChar w:fldCharType="separate"/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6D419D" w:rsidRPr="00CA6ACF" w:rsidRDefault="00CA6ACF" w:rsidP="00981531">
      <w:pPr>
        <w:jc w:val="both"/>
        <w:rPr>
          <w:rFonts w:ascii="Arial" w:hAnsi="Arial" w:cs="Arial"/>
          <w:sz w:val="22"/>
          <w:szCs w:val="22"/>
        </w:rPr>
      </w:pPr>
      <w:r w:rsidRPr="00EA69D4">
        <w:rPr>
          <w:rFonts w:ascii="Arial" w:hAnsi="Arial" w:cs="Arial"/>
          <w:b/>
          <w:color w:val="000000"/>
          <w:sz w:val="22"/>
          <w:szCs w:val="22"/>
        </w:rPr>
        <w:t>Vorhabenträger</w:t>
      </w:r>
      <w:r w:rsidR="006D419D" w:rsidRPr="00CA6ACF">
        <w:rPr>
          <w:rFonts w:ascii="Arial" w:hAnsi="Arial" w:cs="Arial"/>
          <w:color w:val="000000"/>
          <w:sz w:val="22"/>
          <w:szCs w:val="22"/>
        </w:rPr>
        <w:t xml:space="preserve"> (Vor- und Zuname der Ansprechpartnerin / des Ansprechpartners, Adresse, Telefon</w:t>
      </w:r>
      <w:r w:rsidR="006D419D" w:rsidRPr="00CA6ACF">
        <w:rPr>
          <w:rFonts w:ascii="Arial" w:hAnsi="Arial" w:cs="Arial"/>
          <w:sz w:val="22"/>
          <w:szCs w:val="22"/>
        </w:rPr>
        <w:t>nummer und E-Mail):</w:t>
      </w:r>
      <w:r w:rsidR="009663BC">
        <w:rPr>
          <w:rFonts w:ascii="Arial" w:hAnsi="Arial" w:cs="Arial"/>
          <w:sz w:val="22"/>
          <w:szCs w:val="22"/>
        </w:rPr>
        <w:t xml:space="preserve"> </w:t>
      </w:r>
      <w:r w:rsidR="009663B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663BC">
        <w:rPr>
          <w:rFonts w:ascii="Arial" w:hAnsi="Arial" w:cs="Arial"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sz w:val="22"/>
          <w:szCs w:val="22"/>
        </w:rPr>
      </w:r>
      <w:r w:rsidR="009663BC">
        <w:rPr>
          <w:rFonts w:ascii="Arial" w:hAnsi="Arial" w:cs="Arial"/>
          <w:sz w:val="22"/>
          <w:szCs w:val="22"/>
        </w:rPr>
        <w:fldChar w:fldCharType="separate"/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D419D" w:rsidRPr="00CA6ACF" w:rsidRDefault="006D419D" w:rsidP="00981531">
      <w:pPr>
        <w:rPr>
          <w:rFonts w:ascii="Arial" w:hAnsi="Arial" w:cs="Arial"/>
          <w:sz w:val="22"/>
          <w:szCs w:val="22"/>
        </w:rPr>
      </w:pPr>
    </w:p>
    <w:p w:rsidR="006D419D" w:rsidRPr="00CA6ACF" w:rsidRDefault="00EA69D4" w:rsidP="0098153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Vorhaben</w:t>
      </w:r>
      <w:r w:rsidR="006D419D" w:rsidRPr="00CA6ACF">
        <w:rPr>
          <w:rFonts w:ascii="Arial" w:hAnsi="Arial" w:cs="Arial"/>
          <w:b/>
          <w:sz w:val="22"/>
          <w:szCs w:val="22"/>
        </w:rPr>
        <w:t>beschreibung:</w:t>
      </w:r>
      <w:r w:rsidR="00615355">
        <w:rPr>
          <w:rFonts w:ascii="Arial" w:hAnsi="Arial" w:cs="Arial"/>
          <w:b/>
          <w:sz w:val="22"/>
          <w:szCs w:val="22"/>
        </w:rPr>
        <w:t xml:space="preserve"> </w:t>
      </w:r>
      <w:r w:rsidR="004D747C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4" w:name="Text7"/>
      <w:r w:rsidR="004D747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747C">
        <w:rPr>
          <w:rFonts w:ascii="Arial" w:hAnsi="Arial" w:cs="Arial"/>
          <w:b/>
          <w:sz w:val="22"/>
          <w:szCs w:val="22"/>
        </w:rPr>
      </w:r>
      <w:r w:rsidR="004D747C">
        <w:rPr>
          <w:rFonts w:ascii="Arial" w:hAnsi="Arial" w:cs="Arial"/>
          <w:b/>
          <w:sz w:val="22"/>
          <w:szCs w:val="22"/>
        </w:rPr>
        <w:fldChar w:fldCharType="separate"/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D967DA" w:rsidRDefault="00D967DA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747C" w:rsidRDefault="004D747C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747C" w:rsidRDefault="004D747C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967DA" w:rsidRPr="00B02DE9" w:rsidRDefault="00B02DE9" w:rsidP="00981531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(maximal 2.000 Zeichen inkl. Leerzeichen) </w:t>
      </w:r>
    </w:p>
    <w:p w:rsidR="006D419D" w:rsidRPr="00CA6ACF" w:rsidRDefault="006D419D">
      <w:pPr>
        <w:rPr>
          <w:rFonts w:ascii="Arial" w:hAnsi="Arial" w:cs="Arial"/>
          <w:sz w:val="22"/>
          <w:szCs w:val="22"/>
        </w:rPr>
      </w:pPr>
      <w:r w:rsidRPr="00CA6ACF">
        <w:rPr>
          <w:rFonts w:ascii="Arial" w:hAnsi="Arial" w:cs="Arial"/>
          <w:sz w:val="22"/>
          <w:szCs w:val="22"/>
        </w:rPr>
        <w:br w:type="page"/>
      </w:r>
    </w:p>
    <w:p w:rsidR="006D419D" w:rsidRPr="003B78AA" w:rsidRDefault="006D419D" w:rsidP="00CE2BF8">
      <w:pPr>
        <w:rPr>
          <w:rFonts w:ascii="Calibri" w:hAnsi="Calibri"/>
          <w:sz w:val="22"/>
          <w:szCs w:val="22"/>
        </w:rPr>
      </w:pPr>
    </w:p>
    <w:p w:rsidR="006D419D" w:rsidRPr="00D967DA" w:rsidRDefault="006D419D" w:rsidP="00CE2BF8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967DA">
        <w:rPr>
          <w:rFonts w:ascii="Arial" w:hAnsi="Arial" w:cs="Arial"/>
          <w:b/>
          <w:sz w:val="22"/>
          <w:szCs w:val="22"/>
        </w:rPr>
        <w:t>Informationen zu den Bewertungskriterien:</w:t>
      </w:r>
    </w:p>
    <w:p w:rsidR="006D419D" w:rsidRPr="00D967DA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67DA">
        <w:rPr>
          <w:rFonts w:ascii="Arial" w:hAnsi="Arial" w:cs="Arial"/>
          <w:color w:val="000000"/>
          <w:sz w:val="22"/>
          <w:szCs w:val="22"/>
        </w:rPr>
        <w:t xml:space="preserve">Entsprechend dem Bottom-up-Ansatz </w:t>
      </w:r>
      <w:r w:rsidR="00D967DA">
        <w:rPr>
          <w:rFonts w:ascii="Arial" w:hAnsi="Arial" w:cs="Arial"/>
          <w:color w:val="000000"/>
          <w:sz w:val="22"/>
          <w:szCs w:val="22"/>
        </w:rPr>
        <w:t>bewertet die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Lokale LEADER-Aktionsgruppe die eingereichten </w:t>
      </w:r>
      <w:r w:rsidR="00EA69D4">
        <w:rPr>
          <w:rFonts w:ascii="Arial" w:hAnsi="Arial" w:cs="Arial"/>
          <w:color w:val="000000"/>
          <w:sz w:val="22"/>
          <w:szCs w:val="22"/>
        </w:rPr>
        <w:t xml:space="preserve">Wettbewerbsbeiträge entsprechend der im Wettbewerbsaufruf festgelegten 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Kriterien. Sie können nachfolgend zu jedem </w:t>
      </w:r>
      <w:r w:rsidR="00615355">
        <w:rPr>
          <w:rFonts w:ascii="Arial" w:hAnsi="Arial" w:cs="Arial"/>
          <w:color w:val="000000"/>
          <w:sz w:val="22"/>
          <w:szCs w:val="22"/>
        </w:rPr>
        <w:t>Kriterium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darlegen, wie Ihr spezielles </w:t>
      </w:r>
      <w:r w:rsidR="00EA69D4">
        <w:rPr>
          <w:rFonts w:ascii="Arial" w:hAnsi="Arial" w:cs="Arial"/>
          <w:color w:val="000000"/>
          <w:sz w:val="22"/>
          <w:szCs w:val="22"/>
        </w:rPr>
        <w:t>Vorhaben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diesem gerecht wird. </w:t>
      </w:r>
    </w:p>
    <w:p w:rsidR="006D419D" w:rsidRDefault="006D419D" w:rsidP="00CE2BF8">
      <w:pPr>
        <w:rPr>
          <w:rFonts w:ascii="Arial" w:hAnsi="Arial" w:cs="Arial"/>
          <w:color w:val="000000"/>
          <w:sz w:val="22"/>
          <w:szCs w:val="22"/>
        </w:rPr>
      </w:pPr>
      <w:r w:rsidRPr="00D967DA">
        <w:rPr>
          <w:rFonts w:ascii="Arial" w:hAnsi="Arial" w:cs="Arial"/>
          <w:color w:val="000000"/>
          <w:sz w:val="22"/>
          <w:szCs w:val="22"/>
        </w:rPr>
        <w:t>Bei Fragen wenden Sie sich bitte an Ihre LEADER-Geschäftsstelle.</w:t>
      </w:r>
    </w:p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0DEF" w:rsidTr="00D00DEF">
        <w:tc>
          <w:tcPr>
            <w:tcW w:w="9062" w:type="dxa"/>
          </w:tcPr>
          <w:p w:rsidR="00D00DEF" w:rsidRDefault="00D00DEF" w:rsidP="00D00D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630">
              <w:rPr>
                <w:rFonts w:ascii="Arial" w:hAnsi="Arial" w:cs="Arial"/>
                <w:sz w:val="22"/>
                <w:szCs w:val="22"/>
              </w:rPr>
              <w:t>Im Bedarfsplanungsbereich des Vorhabens droht eine hausärztliche Unterversorgung bzw. herrscht eine solche bereits. Im kinderärztlichen Bereich ist ein lokaler Versorgungs- oder Sonderbedarf oder eine Empfehlung der Kassenärztlichen Vereinigung Mecklenburg-Vorpommern gegeben.</w:t>
            </w:r>
          </w:p>
        </w:tc>
      </w:tr>
      <w:tr w:rsidR="00D00DEF" w:rsidTr="00D00DEF">
        <w:tc>
          <w:tcPr>
            <w:tcW w:w="9062" w:type="dxa"/>
          </w:tcPr>
          <w:p w:rsidR="00D00DEF" w:rsidRPr="00D00DEF" w:rsidRDefault="00D00DEF" w:rsidP="00D00DE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>Bitte eine entsprechende Stellungnahme der Kassenärztlichen Vereinigung als Anlage beifügen</w:t>
            </w:r>
            <w:r w:rsidR="00BA0AF8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:rsidR="00D00DEF" w:rsidRDefault="00D00DEF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E51" w:rsidTr="00F73E51">
        <w:tc>
          <w:tcPr>
            <w:tcW w:w="9062" w:type="dxa"/>
          </w:tcPr>
          <w:p w:rsidR="00F73E51" w:rsidRPr="00DE05D2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5D2">
              <w:rPr>
                <w:rFonts w:ascii="Arial" w:hAnsi="Arial" w:cs="Arial"/>
                <w:sz w:val="22"/>
                <w:szCs w:val="22"/>
              </w:rPr>
              <w:t>Das Vorhaben wird in einem Grund-oder Mittelzentrum durchgeführt.</w:t>
            </w: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1E15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15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1519">
              <w:rPr>
                <w:rFonts w:ascii="Arial" w:hAnsi="Arial" w:cs="Arial"/>
                <w:sz w:val="22"/>
                <w:szCs w:val="22"/>
              </w:rPr>
            </w:r>
            <w:r w:rsidRPr="001E15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3E51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aximal 100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E51" w:rsidTr="00F73E51">
        <w:tc>
          <w:tcPr>
            <w:tcW w:w="9062" w:type="dxa"/>
          </w:tcPr>
          <w:p w:rsidR="00F73E51" w:rsidRPr="00DE05D2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5D2">
              <w:rPr>
                <w:rFonts w:ascii="Arial" w:hAnsi="Arial" w:cs="Arial"/>
                <w:sz w:val="22"/>
                <w:szCs w:val="22"/>
              </w:rPr>
              <w:t>Wie hoch ist das Durchschnittsalter der anderen praktizierenden Hausärztinnen und Hausärzte bzw. Kinderärztinnen und Kinderärzte im jeweiligen Bedarfsplanungsbereich?</w:t>
            </w: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3E51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4F">
              <w:rPr>
                <w:rFonts w:ascii="Arial" w:hAnsi="Arial" w:cs="Arial"/>
                <w:i/>
                <w:sz w:val="16"/>
                <w:szCs w:val="16"/>
              </w:rPr>
              <w:t xml:space="preserve">(maximal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AF3E4F">
              <w:rPr>
                <w:rFonts w:ascii="Arial" w:hAnsi="Arial" w:cs="Arial"/>
                <w:i/>
                <w:sz w:val="16"/>
                <w:szCs w:val="16"/>
              </w:rPr>
              <w:t>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1AEB" w:rsidTr="00E41AEB">
        <w:tc>
          <w:tcPr>
            <w:tcW w:w="9062" w:type="dxa"/>
          </w:tcPr>
          <w:p w:rsidR="00E41AEB" w:rsidRDefault="00E41AEB" w:rsidP="00E41AE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AEB">
              <w:rPr>
                <w:rFonts w:ascii="Arial" w:hAnsi="Arial" w:cs="Arial"/>
                <w:sz w:val="22"/>
                <w:szCs w:val="22"/>
              </w:rPr>
              <w:t>Gibt es bereits Kontakte zu niederlassungswilligen Hausärztinnen oder Hausärzten bzw. Kinderärztinnen oder Kinderärzten?</w:t>
            </w:r>
          </w:p>
        </w:tc>
      </w:tr>
      <w:tr w:rsidR="00E41AEB" w:rsidTr="00E41AEB">
        <w:tc>
          <w:tcPr>
            <w:tcW w:w="9062" w:type="dxa"/>
          </w:tcPr>
          <w:p w:rsidR="00E41AEB" w:rsidRDefault="00B02262" w:rsidP="00E41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1AEB" w:rsidRDefault="00E41AEB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1AEB" w:rsidTr="00E41AEB">
        <w:tc>
          <w:tcPr>
            <w:tcW w:w="9062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4F">
              <w:rPr>
                <w:rFonts w:ascii="Arial" w:hAnsi="Arial" w:cs="Arial"/>
                <w:i/>
                <w:sz w:val="16"/>
                <w:szCs w:val="16"/>
              </w:rPr>
              <w:t>(maximal 500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7D69" w:rsidTr="00BF7D69">
        <w:tc>
          <w:tcPr>
            <w:tcW w:w="9062" w:type="dxa"/>
          </w:tcPr>
          <w:p w:rsidR="00BF7D69" w:rsidRDefault="00BF7D69" w:rsidP="00BF7D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48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eine niederlassungswillige Ärztin / </w:t>
            </w:r>
            <w:r w:rsidRPr="00B10487">
              <w:rPr>
                <w:rFonts w:ascii="Arial" w:hAnsi="Arial" w:cs="Arial"/>
                <w:sz w:val="22"/>
                <w:szCs w:val="22"/>
              </w:rPr>
              <w:t>ein niederlassungswilliger Arzt bereit bei Vorliegen der fachlichen Voraussetzungen, eine Weiterbildungsbefugnis zu beantragen (Nachhaltigkeit der Förderung)?</w:t>
            </w:r>
          </w:p>
        </w:tc>
      </w:tr>
      <w:tr w:rsidR="00BF7D69" w:rsidTr="00BF7D69">
        <w:tc>
          <w:tcPr>
            <w:tcW w:w="9062" w:type="dxa"/>
          </w:tcPr>
          <w:p w:rsidR="00B02262" w:rsidRDefault="00B02262" w:rsidP="00B02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7D69" w:rsidRDefault="00BF7D69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D69" w:rsidTr="00BF7D69">
        <w:tc>
          <w:tcPr>
            <w:tcW w:w="9062" w:type="dxa"/>
          </w:tcPr>
          <w:p w:rsidR="00BF7D69" w:rsidRDefault="00B02262" w:rsidP="00B022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487">
              <w:rPr>
                <w:rFonts w:ascii="Arial" w:hAnsi="Arial" w:cs="Arial"/>
                <w:i/>
                <w:sz w:val="16"/>
                <w:szCs w:val="16"/>
              </w:rPr>
              <w:t>(maximal 500 Zeichen inkl. Leerzeichen)</w:t>
            </w:r>
          </w:p>
        </w:tc>
      </w:tr>
    </w:tbl>
    <w:p w:rsidR="00F73E51" w:rsidRDefault="00F73E51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833" w:rsidTr="00B62833">
        <w:tc>
          <w:tcPr>
            <w:tcW w:w="9062" w:type="dxa"/>
          </w:tcPr>
          <w:p w:rsidR="00B62833" w:rsidRDefault="00B62833" w:rsidP="00B62833">
            <w:pPr>
              <w:pStyle w:val="Listenabsatz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62833">
              <w:rPr>
                <w:sz w:val="22"/>
                <w:szCs w:val="22"/>
              </w:rPr>
              <w:t>Sollen weitere Versorger im Objekt angesiedelt werden (Physiotherapie, Apotheke, andere Fachärzte)?</w:t>
            </w:r>
          </w:p>
        </w:tc>
      </w:tr>
      <w:tr w:rsidR="00B62833" w:rsidTr="00B62833">
        <w:tc>
          <w:tcPr>
            <w:tcW w:w="9062" w:type="dxa"/>
          </w:tcPr>
          <w:p w:rsidR="00B62833" w:rsidRDefault="00B62833" w:rsidP="00B6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62833" w:rsidRDefault="00B62833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2833" w:rsidTr="00B62833">
        <w:tc>
          <w:tcPr>
            <w:tcW w:w="9062" w:type="dxa"/>
          </w:tcPr>
          <w:p w:rsidR="00B62833" w:rsidRDefault="00B62833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2227" w:rsidTr="00F32227">
        <w:tc>
          <w:tcPr>
            <w:tcW w:w="9062" w:type="dxa"/>
          </w:tcPr>
          <w:p w:rsidR="00F32227" w:rsidRDefault="00F32227" w:rsidP="005351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2227">
              <w:rPr>
                <w:rFonts w:ascii="Arial" w:hAnsi="Arial" w:cs="Arial"/>
                <w:sz w:val="22"/>
                <w:szCs w:val="22"/>
              </w:rPr>
              <w:t xml:space="preserve">Können durch das </w:t>
            </w:r>
            <w:r w:rsidR="00535156">
              <w:rPr>
                <w:rFonts w:ascii="Arial" w:hAnsi="Arial" w:cs="Arial"/>
                <w:sz w:val="22"/>
                <w:szCs w:val="22"/>
              </w:rPr>
              <w:t>Vorhaben</w:t>
            </w:r>
            <w:r w:rsidRPr="00F32227">
              <w:rPr>
                <w:rFonts w:ascii="Arial" w:hAnsi="Arial" w:cs="Arial"/>
                <w:sz w:val="22"/>
                <w:szCs w:val="22"/>
              </w:rPr>
              <w:t xml:space="preserve"> bisher mitversorgende andere Planungsbereiche entlastet werden?</w:t>
            </w:r>
          </w:p>
        </w:tc>
      </w:tr>
      <w:tr w:rsidR="00F32227" w:rsidTr="00F32227">
        <w:tc>
          <w:tcPr>
            <w:tcW w:w="9062" w:type="dxa"/>
          </w:tcPr>
          <w:p w:rsidR="00F32227" w:rsidRDefault="00F32227" w:rsidP="00F32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2227" w:rsidRDefault="00BA0AF8" w:rsidP="00BA0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Bitte eine entsprechende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Erklärung </w:t>
            </w: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 Kassenärztlichen Vereinigung als Anlage beifügen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F32227" w:rsidTr="00F32227">
        <w:tc>
          <w:tcPr>
            <w:tcW w:w="9062" w:type="dxa"/>
          </w:tcPr>
          <w:p w:rsidR="00F32227" w:rsidRDefault="00F3222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3852" w:rsidTr="00CD3852">
        <w:tc>
          <w:tcPr>
            <w:tcW w:w="9062" w:type="dxa"/>
          </w:tcPr>
          <w:p w:rsidR="00CD3852" w:rsidRPr="00CD3852" w:rsidRDefault="00CD3852" w:rsidP="005351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852">
              <w:rPr>
                <w:rFonts w:ascii="Arial" w:hAnsi="Arial" w:cs="Arial"/>
                <w:sz w:val="22"/>
                <w:szCs w:val="22"/>
              </w:rPr>
              <w:t xml:space="preserve">Können durch das </w:t>
            </w:r>
            <w:r w:rsidR="00535156">
              <w:rPr>
                <w:rFonts w:ascii="Arial" w:hAnsi="Arial" w:cs="Arial"/>
                <w:sz w:val="22"/>
                <w:szCs w:val="22"/>
              </w:rPr>
              <w:t>Vorhaben</w:t>
            </w:r>
            <w:r w:rsidRPr="00CD3852">
              <w:rPr>
                <w:rFonts w:ascii="Arial" w:hAnsi="Arial" w:cs="Arial"/>
                <w:sz w:val="22"/>
                <w:szCs w:val="22"/>
              </w:rPr>
              <w:t xml:space="preserve"> umliegende Regionen mitversorgt werden (Zweigarztpraxen, Einsatz von Telemedizin, Kooperationen)?</w:t>
            </w:r>
          </w:p>
        </w:tc>
      </w:tr>
      <w:tr w:rsidR="00CD3852" w:rsidTr="00CD3852">
        <w:tc>
          <w:tcPr>
            <w:tcW w:w="9062" w:type="dxa"/>
          </w:tcPr>
          <w:p w:rsidR="00CD3852" w:rsidRDefault="00CD3852" w:rsidP="00CD3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00DEF" w:rsidRDefault="00D00DEF" w:rsidP="00CD385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3852" w:rsidRDefault="00CD3852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852" w:rsidTr="00CD3852">
        <w:tc>
          <w:tcPr>
            <w:tcW w:w="9062" w:type="dxa"/>
          </w:tcPr>
          <w:p w:rsidR="00CD3852" w:rsidRDefault="00CD3852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Pr="00D1099D" w:rsidRDefault="00DE05D2" w:rsidP="00F73E51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Default="00AE3887" w:rsidP="00AE3887">
            <w:pPr>
              <w:pStyle w:val="Default"/>
              <w:jc w:val="both"/>
              <w:rPr>
                <w:sz w:val="22"/>
                <w:szCs w:val="22"/>
              </w:rPr>
            </w:pPr>
            <w:r w:rsidRPr="000F498B">
              <w:rPr>
                <w:sz w:val="22"/>
                <w:szCs w:val="22"/>
              </w:rPr>
              <w:t>Erfolg</w:t>
            </w:r>
            <w:r>
              <w:rPr>
                <w:sz w:val="22"/>
                <w:szCs w:val="22"/>
              </w:rPr>
              <w:t>en</w:t>
            </w:r>
            <w:r w:rsidRPr="000F498B">
              <w:rPr>
                <w:sz w:val="22"/>
                <w:szCs w:val="22"/>
              </w:rPr>
              <w:t xml:space="preserve"> eine Einbindung in Versorgungsnetze, Kooperationen mit Krankenhäusern und Fachärzten der Region insbesondere mit Ziel der Etablierung durchgehender Versorgungspfade über die Sektorengrenzen hinweg sowie mit Selbsthilfegruppen</w:t>
            </w:r>
            <w:r>
              <w:rPr>
                <w:sz w:val="22"/>
                <w:szCs w:val="22"/>
              </w:rPr>
              <w:t>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P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887">
              <w:rPr>
                <w:rFonts w:ascii="Arial" w:hAnsi="Arial" w:cs="Arial"/>
                <w:sz w:val="22"/>
                <w:szCs w:val="22"/>
              </w:rPr>
              <w:t>Sollen durch einen Einsatz von nicht-ärztlichen Fachpersonal im Wege der Delegation, die Auswirkungen auf die Versorgung optimiert werden?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Pr="00D967DA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P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AE3887">
              <w:rPr>
                <w:rFonts w:ascii="Arial" w:hAnsi="Arial" w:cs="Arial"/>
                <w:sz w:val="22"/>
                <w:szCs w:val="22"/>
              </w:rPr>
              <w:t>Gibt es Ansätze der Prävention (insbesondere im Bereich der Gesundheit von Kindern und Jugendlichen)?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6D419D" w:rsidRPr="00D967DA" w:rsidRDefault="006D419D" w:rsidP="00F73E5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7E02" w:rsidTr="00817E02">
        <w:tc>
          <w:tcPr>
            <w:tcW w:w="9062" w:type="dxa"/>
          </w:tcPr>
          <w:p w:rsidR="00817E02" w:rsidRPr="00DC7E7B" w:rsidRDefault="00817E02" w:rsidP="00117246">
            <w:pPr>
              <w:rPr>
                <w:rFonts w:ascii="Arial" w:hAnsi="Arial" w:cs="Arial"/>
                <w:sz w:val="22"/>
                <w:szCs w:val="22"/>
              </w:rPr>
            </w:pPr>
            <w:r w:rsidRPr="00DC7E7B">
              <w:rPr>
                <w:rFonts w:ascii="Arial" w:hAnsi="Arial" w:cs="Arial"/>
                <w:sz w:val="22"/>
                <w:szCs w:val="22"/>
              </w:rPr>
              <w:t xml:space="preserve">Gibt es besondere sozioökonomische Faktoren an dem Niederlassungsort zu beachten, die die Notwendigkeit des </w:t>
            </w:r>
            <w:r w:rsidR="00117246">
              <w:rPr>
                <w:rFonts w:ascii="Arial" w:hAnsi="Arial" w:cs="Arial"/>
                <w:sz w:val="22"/>
                <w:szCs w:val="22"/>
              </w:rPr>
              <w:t>Vorhaben</w:t>
            </w:r>
            <w:r w:rsidRPr="00DC7E7B">
              <w:rPr>
                <w:rFonts w:ascii="Arial" w:hAnsi="Arial" w:cs="Arial"/>
                <w:sz w:val="22"/>
                <w:szCs w:val="22"/>
              </w:rPr>
              <w:t>s unterstützen?</w:t>
            </w:r>
          </w:p>
        </w:tc>
      </w:tr>
      <w:tr w:rsidR="00817E02" w:rsidTr="00817E02">
        <w:tc>
          <w:tcPr>
            <w:tcW w:w="9062" w:type="dxa"/>
          </w:tcPr>
          <w:p w:rsidR="00DC7E7B" w:rsidRDefault="00DC7E7B" w:rsidP="00DC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17E02" w:rsidRDefault="00817E02" w:rsidP="00F73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E02" w:rsidTr="00817E02">
        <w:tc>
          <w:tcPr>
            <w:tcW w:w="9062" w:type="dxa"/>
          </w:tcPr>
          <w:p w:rsidR="00817E02" w:rsidRDefault="00DC7E7B" w:rsidP="00F7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627264" w:rsidRDefault="00627264" w:rsidP="00F73E51">
      <w:pPr>
        <w:rPr>
          <w:rFonts w:ascii="Arial" w:hAnsi="Arial" w:cs="Arial"/>
          <w:sz w:val="22"/>
          <w:szCs w:val="22"/>
        </w:rPr>
      </w:pPr>
    </w:p>
    <w:p w:rsidR="006D419D" w:rsidRPr="000A330F" w:rsidRDefault="006D419D" w:rsidP="00CE2BF8">
      <w:pPr>
        <w:rPr>
          <w:rFonts w:ascii="Arial" w:hAnsi="Arial" w:cs="Arial"/>
          <w:b/>
          <w:sz w:val="22"/>
          <w:szCs w:val="22"/>
        </w:rPr>
      </w:pPr>
      <w:r w:rsidRPr="000A330F">
        <w:rPr>
          <w:rFonts w:ascii="Arial" w:hAnsi="Arial" w:cs="Arial"/>
          <w:b/>
          <w:sz w:val="22"/>
          <w:szCs w:val="22"/>
        </w:rPr>
        <w:t>Aussagen zur Gesamtfinanzierung:</w:t>
      </w:r>
    </w:p>
    <w:p w:rsidR="006D419D" w:rsidRPr="00627264" w:rsidRDefault="006D419D" w:rsidP="00627264">
      <w:pPr>
        <w:jc w:val="both"/>
        <w:rPr>
          <w:rFonts w:ascii="Arial" w:hAnsi="Arial" w:cs="Arial"/>
          <w:sz w:val="22"/>
          <w:szCs w:val="22"/>
        </w:rPr>
      </w:pPr>
      <w:r w:rsidRPr="00627264">
        <w:rPr>
          <w:rFonts w:ascii="Arial" w:hAnsi="Arial" w:cs="Arial"/>
          <w:sz w:val="22"/>
          <w:szCs w:val="22"/>
        </w:rPr>
        <w:t>Ist die Gesamtfinanzierung gesichert (ja/nein)? Konkrete Angaben, wofür die Fördermittel eingesetzt werden sollen.</w:t>
      </w:r>
    </w:p>
    <w:p w:rsidR="006D419D" w:rsidRPr="00627264" w:rsidRDefault="006D419D" w:rsidP="00627264">
      <w:pPr>
        <w:jc w:val="both"/>
        <w:rPr>
          <w:rFonts w:ascii="Arial" w:hAnsi="Arial" w:cs="Arial"/>
          <w:sz w:val="22"/>
          <w:szCs w:val="22"/>
        </w:rPr>
      </w:pPr>
      <w:r w:rsidRPr="00627264">
        <w:rPr>
          <w:rFonts w:ascii="Arial" w:hAnsi="Arial" w:cs="Arial"/>
          <w:sz w:val="22"/>
          <w:szCs w:val="22"/>
        </w:rPr>
        <w:t>Wer wird die nationale Kofinanzierung übernehmen? Nachstehende Tabellen ausfüllen, ggf. Anlage beifügen.</w:t>
      </w:r>
    </w:p>
    <w:p w:rsidR="006D419D" w:rsidRDefault="00627264" w:rsidP="00CE2B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6D419D" w:rsidRPr="000A330F" w:rsidRDefault="006D419D" w:rsidP="00CE2BF8">
      <w:pPr>
        <w:rPr>
          <w:rFonts w:ascii="Arial" w:hAnsi="Arial" w:cs="Arial"/>
          <w:i/>
          <w:sz w:val="22"/>
          <w:szCs w:val="22"/>
        </w:rPr>
      </w:pPr>
      <w:r w:rsidRPr="00627264">
        <w:rPr>
          <w:rFonts w:ascii="Arial" w:hAnsi="Arial" w:cs="Arial"/>
          <w:i/>
          <w:sz w:val="16"/>
          <w:szCs w:val="16"/>
        </w:rPr>
        <w:t>(maximal 500 Zeichen inkl. Leerzeichen)</w:t>
      </w:r>
    </w:p>
    <w:tbl>
      <w:tblPr>
        <w:tblpPr w:leftFromText="141" w:rightFromText="141" w:vertAnchor="text" w:horzAnchor="margin" w:tblpXSpec="center" w:tblpY="165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002"/>
        <w:gridCol w:w="2003"/>
        <w:gridCol w:w="2003"/>
      </w:tblGrid>
      <w:tr w:rsidR="006D419D" w:rsidRPr="00535156" w:rsidTr="00627264">
        <w:trPr>
          <w:trHeight w:val="421"/>
        </w:trPr>
        <w:tc>
          <w:tcPr>
            <w:tcW w:w="3006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Kostenpositionen</w:t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Kosten (netto)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MwSt.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83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22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65"/>
        </w:trPr>
        <w:tc>
          <w:tcPr>
            <w:tcW w:w="3006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D419D" w:rsidRPr="00535156" w:rsidRDefault="006D419D" w:rsidP="00627264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65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928"/>
      </w:tblGrid>
      <w:tr w:rsidR="006D419D" w:rsidRPr="00535156" w:rsidTr="00535156">
        <w:trPr>
          <w:trHeight w:val="420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Zur Förderung beantragt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Mittel Dritter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5351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535156">
              <w:rPr>
                <w:rFonts w:ascii="Arial" w:hAnsi="Arial" w:cs="Arial"/>
                <w:b/>
                <w:sz w:val="22"/>
                <w:szCs w:val="22"/>
              </w:rPr>
              <w:t>ionale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Kofinanzierung (</w:t>
            </w:r>
            <w:r w:rsidR="005351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>0% der Förderung)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Eigenmittel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t xml:space="preserve">Mit ist bekannt, dass dieser Teilnahmeantrag und die Teilnahme am Wettbewerb ein förmliches Antrags- und Genehmigungsverfahren nicht ersetzt und auch keinen Rechtsanspruch auf Förderung des </w:t>
      </w:r>
      <w:r w:rsidR="00AC2CBF">
        <w:rPr>
          <w:rFonts w:ascii="Arial" w:hAnsi="Arial" w:cs="Arial"/>
          <w:color w:val="000000"/>
          <w:sz w:val="22"/>
          <w:szCs w:val="22"/>
        </w:rPr>
        <w:t>Vorhabens</w:t>
      </w:r>
      <w:r w:rsidRPr="00535156">
        <w:rPr>
          <w:rFonts w:ascii="Arial" w:hAnsi="Arial" w:cs="Arial"/>
          <w:color w:val="000000"/>
          <w:sz w:val="22"/>
          <w:szCs w:val="22"/>
        </w:rPr>
        <w:t xml:space="preserve"> begründet. </w:t>
      </w:r>
    </w:p>
    <w:p w:rsidR="006D419D" w:rsidRPr="00535156" w:rsidRDefault="006D419D" w:rsidP="00CE2BF8">
      <w:pPr>
        <w:rPr>
          <w:rFonts w:ascii="Arial" w:hAnsi="Arial" w:cs="Arial"/>
          <w:color w:val="000000"/>
          <w:sz w:val="22"/>
          <w:szCs w:val="22"/>
        </w:rPr>
      </w:pPr>
    </w:p>
    <w:p w:rsidR="006D419D" w:rsidRPr="00535156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t>Die Antragstellerin / der Antragsteller stimmt einer Verwendung der der LAG übersandten Informationen im Rahmen der Öffentlichkeitsarbeit der Lokalen LEADER-Aktionsgruppen und des Ministeriums für Landwirtschaft</w:t>
      </w:r>
      <w:r w:rsidR="00535156">
        <w:rPr>
          <w:rFonts w:ascii="Arial" w:hAnsi="Arial" w:cs="Arial"/>
          <w:color w:val="000000"/>
          <w:sz w:val="22"/>
          <w:szCs w:val="22"/>
        </w:rPr>
        <w:t xml:space="preserve"> und</w:t>
      </w:r>
      <w:r w:rsidRPr="00535156">
        <w:rPr>
          <w:rFonts w:ascii="Arial" w:hAnsi="Arial" w:cs="Arial"/>
          <w:color w:val="000000"/>
          <w:sz w:val="22"/>
          <w:szCs w:val="22"/>
        </w:rPr>
        <w:t xml:space="preserve"> Umwelt Mecklenburg-Vorpommern über den Wettbe</w:t>
      </w:r>
      <w:r w:rsidRPr="00535156">
        <w:rPr>
          <w:rFonts w:ascii="Arial" w:hAnsi="Arial" w:cs="Arial"/>
          <w:color w:val="000000"/>
          <w:sz w:val="22"/>
          <w:szCs w:val="22"/>
        </w:rPr>
        <w:softHyphen/>
        <w:t>werb zu. Die Antragstellerin / der Antragsteller stellt dabei die eingesandten Bilder, Skizzen, etc. rechtefrei zur Verfügung. Für eventuelle Rechteverletzungen gegenüber Dritten haftet die Antragstellerin / der Antragsteller.</w:t>
      </w:r>
    </w:p>
    <w:p w:rsidR="006D419D" w:rsidRDefault="006D419D" w:rsidP="00CE2BF8">
      <w:pPr>
        <w:rPr>
          <w:rFonts w:ascii="Arial" w:hAnsi="Arial" w:cs="Arial"/>
          <w:sz w:val="22"/>
          <w:szCs w:val="22"/>
        </w:rPr>
      </w:pPr>
    </w:p>
    <w:p w:rsidR="00535156" w:rsidRDefault="00535156" w:rsidP="00CE2BF8">
      <w:pPr>
        <w:rPr>
          <w:rFonts w:ascii="Arial" w:hAnsi="Arial" w:cs="Arial"/>
          <w:sz w:val="22"/>
          <w:szCs w:val="22"/>
        </w:rPr>
      </w:pPr>
    </w:p>
    <w:p w:rsidR="00535156" w:rsidRPr="00535156" w:rsidRDefault="00535156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t>Ort, Datum, vertretungsbefugte(r) Unterschrift Antragstellerin / Antragsteller</w:t>
      </w: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2C5337" w:rsidRDefault="006D419D" w:rsidP="00CE2BF8">
      <w:pPr>
        <w:rPr>
          <w:rFonts w:ascii="Arial" w:hAnsi="Arial" w:cs="Arial"/>
          <w:b/>
          <w:sz w:val="22"/>
          <w:szCs w:val="22"/>
        </w:rPr>
      </w:pPr>
      <w:r w:rsidRPr="002C5337">
        <w:rPr>
          <w:rFonts w:ascii="Arial" w:hAnsi="Arial" w:cs="Arial"/>
          <w:b/>
          <w:sz w:val="22"/>
          <w:szCs w:val="22"/>
        </w:rPr>
        <w:t>Anlagen</w:t>
      </w:r>
      <w:r w:rsidR="002C5337" w:rsidRPr="002C5337">
        <w:rPr>
          <w:rFonts w:ascii="Arial" w:hAnsi="Arial" w:cs="Arial"/>
          <w:b/>
          <w:sz w:val="22"/>
          <w:szCs w:val="22"/>
        </w:rPr>
        <w:t>:</w:t>
      </w:r>
    </w:p>
    <w:p w:rsidR="00AC2CBF" w:rsidRPr="008612C3" w:rsidRDefault="00AC2CBF" w:rsidP="00AC2CBF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ED36FA">
        <w:rPr>
          <w:rFonts w:ascii="Arial" w:hAnsi="Arial" w:cs="Arial"/>
          <w:sz w:val="22"/>
          <w:szCs w:val="22"/>
        </w:rPr>
      </w:r>
      <w:r w:rsidR="00ED36FA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Stellungnahme der Kassenärz</w:t>
      </w:r>
      <w:r w:rsidR="00B0321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lichen Vereinigung zur drohenden </w:t>
      </w:r>
      <w:r w:rsidR="00B0321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nterversorgung</w:t>
      </w:r>
      <w:r w:rsidR="00B03217">
        <w:rPr>
          <w:rFonts w:ascii="Arial" w:hAnsi="Arial" w:cs="Arial"/>
          <w:sz w:val="22"/>
          <w:szCs w:val="22"/>
        </w:rPr>
        <w:t xml:space="preserve"> im </w:t>
      </w:r>
      <w:r w:rsidR="00B03217">
        <w:rPr>
          <w:rFonts w:ascii="Arial" w:hAnsi="Arial" w:cs="Arial"/>
          <w:sz w:val="22"/>
          <w:szCs w:val="22"/>
        </w:rPr>
        <w:tab/>
        <w:t>Bedarfsplanungsbereich</w:t>
      </w:r>
      <w:r w:rsidR="008612C3">
        <w:rPr>
          <w:rFonts w:ascii="Arial" w:hAnsi="Arial" w:cs="Arial"/>
          <w:sz w:val="22"/>
          <w:szCs w:val="22"/>
        </w:rPr>
        <w:t xml:space="preserve"> </w:t>
      </w:r>
      <w:r w:rsidR="008612C3" w:rsidRPr="008612C3">
        <w:rPr>
          <w:rFonts w:ascii="Arial" w:hAnsi="Arial" w:cs="Arial"/>
          <w:sz w:val="16"/>
          <w:szCs w:val="16"/>
        </w:rPr>
        <w:t>(vgl. Teilnahmevoraussetzung)</w:t>
      </w:r>
    </w:p>
    <w:p w:rsidR="00535156" w:rsidRPr="00535156" w:rsidRDefault="00535156" w:rsidP="00AC2CB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ED36FA">
        <w:rPr>
          <w:rFonts w:ascii="Arial" w:hAnsi="Arial" w:cs="Arial"/>
          <w:sz w:val="22"/>
          <w:szCs w:val="22"/>
        </w:rPr>
      </w:r>
      <w:r w:rsidR="00ED36FA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 w:rsidR="00AC2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Erklärung der Kassenärztlichen Vereinigung, ob durch das Vorhaben </w:t>
      </w:r>
      <w:r w:rsidR="00AC2CBF">
        <w:rPr>
          <w:rFonts w:ascii="Arial" w:hAnsi="Arial" w:cs="Arial"/>
          <w:sz w:val="22"/>
          <w:szCs w:val="22"/>
        </w:rPr>
        <w:t>bisher mitversor</w:t>
      </w:r>
      <w:r w:rsidR="00AC2CBF">
        <w:rPr>
          <w:rFonts w:ascii="Arial" w:hAnsi="Arial" w:cs="Arial"/>
          <w:sz w:val="22"/>
          <w:szCs w:val="22"/>
        </w:rPr>
        <w:softHyphen/>
      </w:r>
      <w:r w:rsidR="00AC2CBF">
        <w:rPr>
          <w:rFonts w:ascii="Arial" w:hAnsi="Arial" w:cs="Arial"/>
          <w:sz w:val="22"/>
          <w:szCs w:val="22"/>
        </w:rPr>
        <w:tab/>
        <w:t>gende andere Planungsbereiche entlastet werden</w:t>
      </w:r>
    </w:p>
    <w:p w:rsidR="00FC74EE" w:rsidRDefault="006D419D" w:rsidP="00AC2CB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ED36FA">
        <w:rPr>
          <w:rFonts w:ascii="Arial" w:hAnsi="Arial" w:cs="Arial"/>
          <w:sz w:val="22"/>
          <w:szCs w:val="22"/>
        </w:rPr>
      </w:r>
      <w:r w:rsidR="00ED36FA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 w:rsidR="00AC2CBF">
        <w:rPr>
          <w:rFonts w:ascii="Arial" w:hAnsi="Arial" w:cs="Arial"/>
          <w:sz w:val="22"/>
          <w:szCs w:val="22"/>
        </w:rPr>
        <w:tab/>
      </w:r>
      <w:r w:rsidRPr="00535156">
        <w:rPr>
          <w:rFonts w:ascii="Arial" w:hAnsi="Arial" w:cs="Arial"/>
          <w:sz w:val="22"/>
          <w:szCs w:val="22"/>
        </w:rPr>
        <w:t>Ko</w:t>
      </w:r>
      <w:r w:rsidR="00FC74EE">
        <w:rPr>
          <w:rFonts w:ascii="Arial" w:hAnsi="Arial" w:cs="Arial"/>
          <w:sz w:val="22"/>
          <w:szCs w:val="22"/>
        </w:rPr>
        <w:t>finanzierungserklärung</w:t>
      </w:r>
    </w:p>
    <w:p w:rsidR="006D419D" w:rsidRPr="00535156" w:rsidRDefault="006D419D" w:rsidP="00AC2CB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D36FA">
        <w:rPr>
          <w:rFonts w:ascii="Arial" w:hAnsi="Arial" w:cs="Arial"/>
          <w:color w:val="000000"/>
          <w:sz w:val="22"/>
          <w:szCs w:val="22"/>
        </w:rPr>
      </w:r>
      <w:r w:rsidR="00ED36F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35156">
        <w:rPr>
          <w:rFonts w:ascii="Arial" w:hAnsi="Arial" w:cs="Arial"/>
          <w:color w:val="000000"/>
          <w:sz w:val="22"/>
          <w:szCs w:val="22"/>
        </w:rPr>
        <w:fldChar w:fldCharType="end"/>
      </w:r>
      <w:r w:rsidR="00AC2CBF">
        <w:rPr>
          <w:rFonts w:ascii="Arial" w:hAnsi="Arial" w:cs="Arial"/>
          <w:color w:val="000000"/>
          <w:sz w:val="22"/>
          <w:szCs w:val="22"/>
        </w:rPr>
        <w:tab/>
      </w:r>
      <w:r w:rsidRPr="00535156">
        <w:rPr>
          <w:rFonts w:ascii="Arial" w:hAnsi="Arial" w:cs="Arial"/>
          <w:color w:val="000000"/>
          <w:sz w:val="22"/>
          <w:szCs w:val="22"/>
        </w:rPr>
        <w:t>Grafische Anhänge (Bilder, Skizzen, etc. mit max. 3 Seiten bis DIN A3)</w:t>
      </w:r>
    </w:p>
    <w:p w:rsidR="00535156" w:rsidRPr="00535156" w:rsidRDefault="00535156">
      <w:pPr>
        <w:rPr>
          <w:rFonts w:ascii="Arial" w:hAnsi="Arial" w:cs="Arial"/>
          <w:color w:val="000000"/>
          <w:sz w:val="22"/>
          <w:szCs w:val="22"/>
        </w:rPr>
      </w:pPr>
    </w:p>
    <w:sectPr w:rsidR="00535156" w:rsidRPr="00535156" w:rsidSect="009C52A0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9D" w:rsidRDefault="006D419D" w:rsidP="00122412">
      <w:r>
        <w:separator/>
      </w:r>
    </w:p>
  </w:endnote>
  <w:endnote w:type="continuationSeparator" w:id="0">
    <w:p w:rsidR="006D419D" w:rsidRDefault="006D419D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9D" w:rsidRDefault="006D419D">
    <w:pPr>
      <w:pStyle w:val="Fuzeile"/>
      <w:jc w:val="right"/>
    </w:pPr>
    <w:r w:rsidRPr="001B3F27">
      <w:rPr>
        <w:rFonts w:ascii="Calibri" w:hAnsi="Calibri"/>
      </w:rPr>
      <w:fldChar w:fldCharType="begin"/>
    </w:r>
    <w:r w:rsidRPr="001B3F27">
      <w:rPr>
        <w:rFonts w:ascii="Calibri" w:hAnsi="Calibri"/>
      </w:rPr>
      <w:instrText xml:space="preserve"> PAGE   \* MERGEFORMAT </w:instrText>
    </w:r>
    <w:r w:rsidRPr="001B3F27">
      <w:rPr>
        <w:rFonts w:ascii="Calibri" w:hAnsi="Calibri"/>
      </w:rPr>
      <w:fldChar w:fldCharType="separate"/>
    </w:r>
    <w:r w:rsidR="00ED36FA">
      <w:rPr>
        <w:rFonts w:ascii="Calibri" w:hAnsi="Calibri"/>
        <w:noProof/>
      </w:rPr>
      <w:t>1</w:t>
    </w:r>
    <w:r w:rsidRPr="001B3F27">
      <w:rPr>
        <w:rFonts w:ascii="Calibri" w:hAnsi="Calibri"/>
      </w:rPr>
      <w:fldChar w:fldCharType="end"/>
    </w:r>
  </w:p>
  <w:p w:rsidR="006D419D" w:rsidRDefault="006D4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9D" w:rsidRDefault="006D419D" w:rsidP="00122412">
      <w:r>
        <w:separator/>
      </w:r>
    </w:p>
  </w:footnote>
  <w:footnote w:type="continuationSeparator" w:id="0">
    <w:p w:rsidR="006D419D" w:rsidRDefault="006D419D" w:rsidP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9D" w:rsidRPr="003B78AA" w:rsidRDefault="008B763B" w:rsidP="003006ED">
    <w:pPr>
      <w:pStyle w:val="Kopfzeile"/>
      <w:tabs>
        <w:tab w:val="left" w:pos="1815"/>
      </w:tabs>
      <w:rPr>
        <w:rFonts w:ascii="Calibri" w:hAnsi="Calibri"/>
        <w:b/>
        <w:sz w:val="22"/>
        <w:szCs w:val="22"/>
      </w:rPr>
    </w:pPr>
    <w:r>
      <w:rPr>
        <w:noProof/>
      </w:rPr>
      <w:drawing>
        <wp:inline distT="0" distB="0" distL="0" distR="0">
          <wp:extent cx="579120" cy="617220"/>
          <wp:effectExtent l="0" t="0" r="0" b="0"/>
          <wp:docPr id="1" name="Bild 2" descr="lead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ad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98220" cy="632460"/>
          <wp:effectExtent l="0" t="0" r="0" b="0"/>
          <wp:docPr id="2" name="Bild 9" descr="eu_logo_rand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eu_logo_randlin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19D">
      <w:rPr>
        <w:rFonts w:ascii="Calibri" w:hAnsi="Calibri"/>
        <w:b/>
        <w:sz w:val="22"/>
        <w:szCs w:val="22"/>
      </w:rPr>
      <w:tab/>
    </w:r>
    <w:r w:rsidR="006D419D">
      <w:rPr>
        <w:rFonts w:ascii="Calibri" w:hAnsi="Calibri"/>
        <w:b/>
        <w:sz w:val="22"/>
        <w:szCs w:val="22"/>
      </w:rPr>
      <w:tab/>
    </w:r>
    <w:r>
      <w:rPr>
        <w:noProof/>
      </w:rPr>
      <w:drawing>
        <wp:inline distT="0" distB="0" distL="0" distR="0">
          <wp:extent cx="876300" cy="525780"/>
          <wp:effectExtent l="0" t="0" r="0" b="7620"/>
          <wp:docPr id="3" name="Bild 1" descr="MV_Claim_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V_Claim_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271"/>
    <w:multiLevelType w:val="hybridMultilevel"/>
    <w:tmpl w:val="9F64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B15AE9"/>
    <w:multiLevelType w:val="hybridMultilevel"/>
    <w:tmpl w:val="2D242530"/>
    <w:lvl w:ilvl="0" w:tplc="E318A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00E7C"/>
    <w:multiLevelType w:val="hybridMultilevel"/>
    <w:tmpl w:val="A16415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DB3570"/>
    <w:multiLevelType w:val="hybridMultilevel"/>
    <w:tmpl w:val="6FE874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AzdJnSYuELXtM9CTzsYUFsUU49J0TekwKVsdhn3tZpsbq/M6lI3mOnLw2E0IZnEC/Ph7qkOREdK6Jdosws++uw==" w:salt="OZ3yWud7YLEPJBRjqI5OC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8"/>
    <w:rsid w:val="0001407E"/>
    <w:rsid w:val="00037938"/>
    <w:rsid w:val="00054683"/>
    <w:rsid w:val="000637C4"/>
    <w:rsid w:val="000A1BA4"/>
    <w:rsid w:val="000A330F"/>
    <w:rsid w:val="000C481A"/>
    <w:rsid w:val="000D62A7"/>
    <w:rsid w:val="00117246"/>
    <w:rsid w:val="00122412"/>
    <w:rsid w:val="00126AFD"/>
    <w:rsid w:val="001318D4"/>
    <w:rsid w:val="001479E4"/>
    <w:rsid w:val="00196041"/>
    <w:rsid w:val="001966BE"/>
    <w:rsid w:val="001B3F27"/>
    <w:rsid w:val="001B5591"/>
    <w:rsid w:val="001E1519"/>
    <w:rsid w:val="001E698D"/>
    <w:rsid w:val="001F3B84"/>
    <w:rsid w:val="00210380"/>
    <w:rsid w:val="00240F11"/>
    <w:rsid w:val="00286F5E"/>
    <w:rsid w:val="002C5337"/>
    <w:rsid w:val="002F17B7"/>
    <w:rsid w:val="003006ED"/>
    <w:rsid w:val="00314C64"/>
    <w:rsid w:val="00392A78"/>
    <w:rsid w:val="003973F1"/>
    <w:rsid w:val="003B78AA"/>
    <w:rsid w:val="003C1271"/>
    <w:rsid w:val="003D2B08"/>
    <w:rsid w:val="003E5545"/>
    <w:rsid w:val="003F73AA"/>
    <w:rsid w:val="004216D1"/>
    <w:rsid w:val="0048362B"/>
    <w:rsid w:val="004A3C72"/>
    <w:rsid w:val="004A4B64"/>
    <w:rsid w:val="004A74CE"/>
    <w:rsid w:val="004A7534"/>
    <w:rsid w:val="004B6B2F"/>
    <w:rsid w:val="004B7122"/>
    <w:rsid w:val="004D747C"/>
    <w:rsid w:val="004E06CB"/>
    <w:rsid w:val="0050221F"/>
    <w:rsid w:val="00504F9B"/>
    <w:rsid w:val="00532A44"/>
    <w:rsid w:val="00535156"/>
    <w:rsid w:val="00541F07"/>
    <w:rsid w:val="0055096B"/>
    <w:rsid w:val="00554C60"/>
    <w:rsid w:val="00562DC8"/>
    <w:rsid w:val="005A1F00"/>
    <w:rsid w:val="005D2CC5"/>
    <w:rsid w:val="005D630D"/>
    <w:rsid w:val="005E09C7"/>
    <w:rsid w:val="005E7910"/>
    <w:rsid w:val="00606B13"/>
    <w:rsid w:val="006145A4"/>
    <w:rsid w:val="00615355"/>
    <w:rsid w:val="0061690D"/>
    <w:rsid w:val="00627264"/>
    <w:rsid w:val="00640500"/>
    <w:rsid w:val="006614C8"/>
    <w:rsid w:val="00663A8C"/>
    <w:rsid w:val="00676688"/>
    <w:rsid w:val="006A0391"/>
    <w:rsid w:val="006B4E21"/>
    <w:rsid w:val="006D419D"/>
    <w:rsid w:val="006F399B"/>
    <w:rsid w:val="0072226C"/>
    <w:rsid w:val="007251E4"/>
    <w:rsid w:val="00732147"/>
    <w:rsid w:val="007B1074"/>
    <w:rsid w:val="007C66E9"/>
    <w:rsid w:val="007F7828"/>
    <w:rsid w:val="008011DE"/>
    <w:rsid w:val="00817D02"/>
    <w:rsid w:val="00817E02"/>
    <w:rsid w:val="00830F1B"/>
    <w:rsid w:val="00844B46"/>
    <w:rsid w:val="00852F81"/>
    <w:rsid w:val="00853490"/>
    <w:rsid w:val="008612C3"/>
    <w:rsid w:val="00863CED"/>
    <w:rsid w:val="0087282E"/>
    <w:rsid w:val="008921AD"/>
    <w:rsid w:val="00895948"/>
    <w:rsid w:val="008B763B"/>
    <w:rsid w:val="008D104A"/>
    <w:rsid w:val="008E5603"/>
    <w:rsid w:val="008F6968"/>
    <w:rsid w:val="009007EF"/>
    <w:rsid w:val="00910490"/>
    <w:rsid w:val="0091184E"/>
    <w:rsid w:val="0092419A"/>
    <w:rsid w:val="009532A7"/>
    <w:rsid w:val="009627A7"/>
    <w:rsid w:val="009663BC"/>
    <w:rsid w:val="00974FC7"/>
    <w:rsid w:val="00981531"/>
    <w:rsid w:val="00987236"/>
    <w:rsid w:val="009922CB"/>
    <w:rsid w:val="009B723C"/>
    <w:rsid w:val="009C52A0"/>
    <w:rsid w:val="009E203F"/>
    <w:rsid w:val="009F4B27"/>
    <w:rsid w:val="00A022BC"/>
    <w:rsid w:val="00A15FA1"/>
    <w:rsid w:val="00A333C7"/>
    <w:rsid w:val="00A37D39"/>
    <w:rsid w:val="00A45C5D"/>
    <w:rsid w:val="00A665F6"/>
    <w:rsid w:val="00A74BF8"/>
    <w:rsid w:val="00A93AFD"/>
    <w:rsid w:val="00AC2CBF"/>
    <w:rsid w:val="00AE3887"/>
    <w:rsid w:val="00AF30C8"/>
    <w:rsid w:val="00AF3E4F"/>
    <w:rsid w:val="00B02262"/>
    <w:rsid w:val="00B02DE9"/>
    <w:rsid w:val="00B03217"/>
    <w:rsid w:val="00B10487"/>
    <w:rsid w:val="00B15C16"/>
    <w:rsid w:val="00B3765E"/>
    <w:rsid w:val="00B5630B"/>
    <w:rsid w:val="00B62833"/>
    <w:rsid w:val="00B6396A"/>
    <w:rsid w:val="00B955B9"/>
    <w:rsid w:val="00BA0AF8"/>
    <w:rsid w:val="00BA2B77"/>
    <w:rsid w:val="00BA5DFA"/>
    <w:rsid w:val="00BC7006"/>
    <w:rsid w:val="00BF7D69"/>
    <w:rsid w:val="00C00299"/>
    <w:rsid w:val="00C16A28"/>
    <w:rsid w:val="00C16F52"/>
    <w:rsid w:val="00C23C14"/>
    <w:rsid w:val="00C42136"/>
    <w:rsid w:val="00C427F5"/>
    <w:rsid w:val="00C767B8"/>
    <w:rsid w:val="00C85D68"/>
    <w:rsid w:val="00CA6ACF"/>
    <w:rsid w:val="00CB07E1"/>
    <w:rsid w:val="00CC1C73"/>
    <w:rsid w:val="00CC5C77"/>
    <w:rsid w:val="00CD3852"/>
    <w:rsid w:val="00CE2BF8"/>
    <w:rsid w:val="00D00DEF"/>
    <w:rsid w:val="00D04C8E"/>
    <w:rsid w:val="00D04F22"/>
    <w:rsid w:val="00D051DF"/>
    <w:rsid w:val="00D1099D"/>
    <w:rsid w:val="00D52651"/>
    <w:rsid w:val="00D56AF4"/>
    <w:rsid w:val="00D64824"/>
    <w:rsid w:val="00D82C8D"/>
    <w:rsid w:val="00D94320"/>
    <w:rsid w:val="00D967DA"/>
    <w:rsid w:val="00DA6C6A"/>
    <w:rsid w:val="00DC7E7B"/>
    <w:rsid w:val="00DE05D2"/>
    <w:rsid w:val="00E174B4"/>
    <w:rsid w:val="00E32395"/>
    <w:rsid w:val="00E372BB"/>
    <w:rsid w:val="00E41AEB"/>
    <w:rsid w:val="00E51842"/>
    <w:rsid w:val="00E52593"/>
    <w:rsid w:val="00E83594"/>
    <w:rsid w:val="00EA3537"/>
    <w:rsid w:val="00EA69D4"/>
    <w:rsid w:val="00EC0864"/>
    <w:rsid w:val="00EC6BFB"/>
    <w:rsid w:val="00ED36FA"/>
    <w:rsid w:val="00F30CE8"/>
    <w:rsid w:val="00F32227"/>
    <w:rsid w:val="00F40E17"/>
    <w:rsid w:val="00F44BE9"/>
    <w:rsid w:val="00F50F20"/>
    <w:rsid w:val="00F54F3B"/>
    <w:rsid w:val="00F73E51"/>
    <w:rsid w:val="00FA0257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32F5CDA-DF04-4640-8154-0026A5A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2A0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F782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7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79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22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224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22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2412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1B3F27"/>
    <w:rPr>
      <w:rFonts w:cs="Times New Roman"/>
      <w:color w:val="808080"/>
    </w:rPr>
  </w:style>
  <w:style w:type="table" w:styleId="Tabellenraster">
    <w:name w:val="Table Grid"/>
    <w:basedOn w:val="NormaleTabelle"/>
    <w:locked/>
    <w:rsid w:val="0096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A1F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1F00"/>
  </w:style>
  <w:style w:type="character" w:customStyle="1" w:styleId="KommentartextZchn">
    <w:name w:val="Kommentartext Zchn"/>
    <w:basedOn w:val="Absatz-Standardschriftart"/>
    <w:link w:val="Kommentartext"/>
    <w:rsid w:val="005A1F0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E09C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AE38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!Wor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E773-2FF4-42E2-B227-AB56749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BLE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FRIESSIS</dc:creator>
  <cp:keywords/>
  <dc:description/>
  <cp:lastModifiedBy>VI-340e (Frau  Kleinfeldt)</cp:lastModifiedBy>
  <cp:revision>3</cp:revision>
  <cp:lastPrinted>2019-07-09T08:27:00Z</cp:lastPrinted>
  <dcterms:created xsi:type="dcterms:W3CDTF">2019-07-25T06:16:00Z</dcterms:created>
  <dcterms:modified xsi:type="dcterms:W3CDTF">2019-07-25T06:20:00Z</dcterms:modified>
</cp:coreProperties>
</file>